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80"/>
        <w:gridCol w:w="1400"/>
        <w:gridCol w:w="500"/>
        <w:gridCol w:w="1800"/>
        <w:gridCol w:w="3040"/>
      </w:tblGrid>
      <w:tr w:rsidR="00A27FD4" w:rsidRPr="009D079F" w:rsidTr="002F10C8">
        <w:trPr>
          <w:trHeight w:val="300"/>
        </w:trPr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Cognome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Nome</w:t>
            </w:r>
          </w:p>
        </w:tc>
        <w:tc>
          <w:tcPr>
            <w:tcW w:w="500" w:type="dxa"/>
            <w:tcBorders>
              <w:top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Cat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Settore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Ufficio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Giraldi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Gianni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Dir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Dirigente 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Zenerato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Gianni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B7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Segreteria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Gobbi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Annalisa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Segreteria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Foresti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Pietro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B7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Messo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Poltronieri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Marco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Centralino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Prendin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Anna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Protocollo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Lonardi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Patrizia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Contratti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Bellinato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Lucio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Contratti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Migliorini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Luisa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Demog Stat civ elett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Melchiori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Antonella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Demog Anagrafe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Zago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Monica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1 Affari Generali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Demografici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Bologna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Orietta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B4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Ragioneria-Tributi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Tributi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 xml:space="preserve">Minozzo 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Paola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Ragioneria-Tributi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011D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Tributi</w:t>
            </w:r>
          </w:p>
        </w:tc>
      </w:tr>
      <w:tr w:rsidR="00A27FD4" w:rsidRPr="009D079F" w:rsidTr="002F10C8">
        <w:trPr>
          <w:trHeight w:val="193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193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Bissoli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Giorgio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 comandante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Sganzerla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Loris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Vice Comandante</w:t>
            </w:r>
          </w:p>
        </w:tc>
      </w:tr>
      <w:tr w:rsidR="00A27FD4" w:rsidRPr="009D079F" w:rsidTr="002F10C8">
        <w:trPr>
          <w:trHeight w:val="391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Bigardi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Sabrina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ruoli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Bellini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Cristina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Bigardi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Paolo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Biondi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Marco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D'Alessi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Marisa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Pasini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Davide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Tarana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Alessia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Zampieri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Roberta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Polizia Locale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Default="00A27FD4" w:rsidP="008705D9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Default="00A27FD4" w:rsidP="0040601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Default="00A27FD4" w:rsidP="0040601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</w:t>
            </w:r>
            <w:r>
              <w:rPr>
                <w:rFonts w:cs="Calibri"/>
                <w:color w:val="000000"/>
                <w:lang w:eastAsia="it-IT"/>
              </w:rPr>
              <w:t>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 Ragioneria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4060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Bedon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Daniela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</w:tr>
      <w:tr w:rsidR="00A27FD4" w:rsidRPr="009D079F" w:rsidTr="002F10C8">
        <w:trPr>
          <w:trHeight w:val="315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Reani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Ida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</w:tr>
      <w:tr w:rsidR="00A27FD4" w:rsidRPr="009D079F" w:rsidTr="002F10C8">
        <w:trPr>
          <w:trHeight w:val="315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Baldi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Erika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Cavalieri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Marco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Ragioneria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Falsirolli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Anna Maria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Personale</w:t>
            </w:r>
          </w:p>
        </w:tc>
      </w:tr>
      <w:tr w:rsidR="00A27FD4" w:rsidRPr="009D079F" w:rsidTr="002F10C8">
        <w:trPr>
          <w:trHeight w:val="182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Pozzani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Paolo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3 Sociale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Bunotto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Corrado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3 Sociale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assistente sociale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Fiorini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Silvia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3 Sociale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assistente sociale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Brognara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Maria Cristina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3 Scuola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Scuola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Lanza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Laura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B7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Scuola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Righetti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Paola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B4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Scuola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Masaia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Franco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B7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Scuola-operaio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Andreato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Cinzia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B259F9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D1</w:t>
            </w:r>
          </w:p>
        </w:tc>
        <w:tc>
          <w:tcPr>
            <w:tcW w:w="4840" w:type="dxa"/>
            <w:gridSpan w:val="2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Rossignoli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Giuseppe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</w:t>
            </w:r>
          </w:p>
        </w:tc>
        <w:tc>
          <w:tcPr>
            <w:tcW w:w="4840" w:type="dxa"/>
            <w:gridSpan w:val="2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Edilizia Privata e 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Faroni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Giancarlo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Edilizia Privata e 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Berti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Virginia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Edilizia Privata e 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Galbero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Maristella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Edilizia Privata e 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Isolan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Mauro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Edilizia Privata e 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Forigo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Pia Luisa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Commercio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Gatti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Angelo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Vacante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Ferraro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Battista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LLPP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PO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 xml:space="preserve">Ghellere 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Livio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LLPP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Tarocco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Fiorella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C5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LLPP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Gagliardi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Antonio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LLPP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Risi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Cristina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D3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LLPP</w:t>
            </w: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Ecologia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Facchinetti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Stefania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C4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CONCESSIONI CIMITERIALI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Bordin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Antonio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B3</w:t>
            </w:r>
          </w:p>
        </w:tc>
        <w:tc>
          <w:tcPr>
            <w:tcW w:w="4840" w:type="dxa"/>
            <w:gridSpan w:val="2"/>
            <w:noWrap/>
            <w:vAlign w:val="bottom"/>
          </w:tcPr>
          <w:p w:rsidR="00A27FD4" w:rsidRPr="002F10C8" w:rsidRDefault="00A27FD4" w:rsidP="003961D8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CONCESSIONI CIMITERIALI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Zuliani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Stefano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B7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Operaio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Cagalli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Davide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Operaio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Lorenzoni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Antonio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B2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Operaio</w:t>
            </w:r>
          </w:p>
        </w:tc>
        <w:bookmarkStart w:id="0" w:name="_GoBack"/>
        <w:bookmarkEnd w:id="0"/>
      </w:tr>
      <w:tr w:rsidR="00A27FD4" w:rsidRPr="009D079F" w:rsidTr="002F10C8">
        <w:trPr>
          <w:trHeight w:val="300"/>
        </w:trPr>
        <w:tc>
          <w:tcPr>
            <w:tcW w:w="148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Arrighi</w:t>
            </w:r>
          </w:p>
        </w:tc>
        <w:tc>
          <w:tcPr>
            <w:tcW w:w="14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Giorgio</w:t>
            </w:r>
          </w:p>
        </w:tc>
        <w:tc>
          <w:tcPr>
            <w:tcW w:w="5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B1</w:t>
            </w:r>
          </w:p>
        </w:tc>
        <w:tc>
          <w:tcPr>
            <w:tcW w:w="180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Operaio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0808E6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Ongaro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0808E6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Gabriele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0808E6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A5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0808E6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0808E6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2F10C8">
              <w:rPr>
                <w:rFonts w:cs="Calibri"/>
                <w:color w:val="000000"/>
                <w:lang w:eastAsia="it-IT"/>
              </w:rPr>
              <w:t>Operaio</w:t>
            </w:r>
          </w:p>
        </w:tc>
      </w:tr>
      <w:tr w:rsidR="00A27FD4" w:rsidRPr="009D079F" w:rsidTr="002F10C8">
        <w:trPr>
          <w:trHeight w:val="300"/>
        </w:trPr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Vacanze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B1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noWrap/>
            <w:vAlign w:val="bottom"/>
          </w:tcPr>
          <w:p w:rsidR="00A27FD4" w:rsidRPr="002F10C8" w:rsidRDefault="00A27FD4" w:rsidP="002F10C8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A27FD4" w:rsidRDefault="00A27FD4"/>
    <w:sectPr w:rsidR="00A27FD4" w:rsidSect="00843E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D4" w:rsidRDefault="00A27FD4" w:rsidP="00B10B82">
      <w:pPr>
        <w:spacing w:after="0" w:line="240" w:lineRule="auto"/>
      </w:pPr>
      <w:r>
        <w:separator/>
      </w:r>
    </w:p>
  </w:endnote>
  <w:endnote w:type="continuationSeparator" w:id="0">
    <w:p w:rsidR="00A27FD4" w:rsidRDefault="00A27FD4" w:rsidP="00B1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D4" w:rsidRDefault="00A27FD4" w:rsidP="00B10B82">
      <w:pPr>
        <w:spacing w:after="0" w:line="240" w:lineRule="auto"/>
      </w:pPr>
      <w:r>
        <w:separator/>
      </w:r>
    </w:p>
  </w:footnote>
  <w:footnote w:type="continuationSeparator" w:id="0">
    <w:p w:rsidR="00A27FD4" w:rsidRDefault="00A27FD4" w:rsidP="00B1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D4" w:rsidRDefault="00A27FD4">
    <w:pPr>
      <w:pStyle w:val="Header"/>
    </w:pPr>
    <w:r>
      <w:t>COMUNE DI CEREA – ORGANIGRAMMA DEL PERSONALE</w:t>
    </w:r>
  </w:p>
  <w:p w:rsidR="00A27FD4" w:rsidRDefault="00A27F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C8"/>
    <w:rsid w:val="00011DC8"/>
    <w:rsid w:val="00045E86"/>
    <w:rsid w:val="000808E6"/>
    <w:rsid w:val="001A5E43"/>
    <w:rsid w:val="00250798"/>
    <w:rsid w:val="002F10C8"/>
    <w:rsid w:val="003961D8"/>
    <w:rsid w:val="0040601B"/>
    <w:rsid w:val="00450D75"/>
    <w:rsid w:val="00586E3A"/>
    <w:rsid w:val="00594FBF"/>
    <w:rsid w:val="00641058"/>
    <w:rsid w:val="007D555B"/>
    <w:rsid w:val="00843E36"/>
    <w:rsid w:val="00844203"/>
    <w:rsid w:val="008705D9"/>
    <w:rsid w:val="009313E0"/>
    <w:rsid w:val="009448C5"/>
    <w:rsid w:val="009B35D2"/>
    <w:rsid w:val="009D079F"/>
    <w:rsid w:val="009D30B8"/>
    <w:rsid w:val="009D78A3"/>
    <w:rsid w:val="00A27FD4"/>
    <w:rsid w:val="00AC4281"/>
    <w:rsid w:val="00B10B82"/>
    <w:rsid w:val="00B259F9"/>
    <w:rsid w:val="00BE0ECE"/>
    <w:rsid w:val="00C910F4"/>
    <w:rsid w:val="00E65470"/>
    <w:rsid w:val="00EA5485"/>
    <w:rsid w:val="00EC3E8E"/>
    <w:rsid w:val="00F0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0B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B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Umberto Sambugaro</dc:creator>
  <cp:keywords/>
  <dc:description/>
  <cp:lastModifiedBy>FalsiroliA</cp:lastModifiedBy>
  <cp:revision>2</cp:revision>
  <cp:lastPrinted>2018-02-06T11:26:00Z</cp:lastPrinted>
  <dcterms:created xsi:type="dcterms:W3CDTF">2018-03-28T09:35:00Z</dcterms:created>
  <dcterms:modified xsi:type="dcterms:W3CDTF">2018-03-28T09:35:00Z</dcterms:modified>
</cp:coreProperties>
</file>